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C9" w:rsidRPr="006759FE" w:rsidRDefault="00A925C9" w:rsidP="00487660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759FE">
        <w:rPr>
          <w:color w:val="000000"/>
          <w:sz w:val="28"/>
          <w:szCs w:val="28"/>
        </w:rPr>
        <w:t>Відповідно до п.10 ст.15 Закону України «Про доступ до публічної інформації» оприлюднюємо інформацію щодо задоволення інфо</w:t>
      </w:r>
      <w:r>
        <w:rPr>
          <w:color w:val="000000"/>
          <w:sz w:val="28"/>
          <w:szCs w:val="28"/>
        </w:rPr>
        <w:t xml:space="preserve">рмаційних запитів за </w:t>
      </w:r>
      <w:r>
        <w:rPr>
          <w:color w:val="000000"/>
          <w:sz w:val="28"/>
          <w:szCs w:val="28"/>
          <w:lang w:val="uk-UA"/>
        </w:rPr>
        <w:t xml:space="preserve">І квартал 2020 </w:t>
      </w:r>
      <w:r w:rsidRPr="006759FE">
        <w:rPr>
          <w:color w:val="000000"/>
          <w:sz w:val="28"/>
          <w:szCs w:val="28"/>
        </w:rPr>
        <w:t>року.</w:t>
      </w:r>
    </w:p>
    <w:p w:rsidR="00A925C9" w:rsidRPr="006759FE" w:rsidRDefault="00A925C9" w:rsidP="00487660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759FE">
        <w:rPr>
          <w:color w:val="000000"/>
          <w:sz w:val="28"/>
          <w:szCs w:val="28"/>
        </w:rPr>
        <w:t>Протягом зазначеного вище періоду у відділ звернень та контролю документообігу управління організаційно-виконавчої роботи Тернопільської міської ради поступило та задоволено:</w:t>
      </w:r>
    </w:p>
    <w:p w:rsidR="00A925C9" w:rsidRPr="006759FE" w:rsidRDefault="00A925C9" w:rsidP="00487660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759FE">
        <w:rPr>
          <w:color w:val="000000"/>
          <w:sz w:val="28"/>
          <w:szCs w:val="28"/>
        </w:rPr>
        <w:t>Запитів на і</w:t>
      </w:r>
      <w:r>
        <w:rPr>
          <w:color w:val="000000"/>
          <w:sz w:val="28"/>
          <w:szCs w:val="28"/>
        </w:rPr>
        <w:t>нформацію від юридичних осіб –</w:t>
      </w:r>
      <w:r>
        <w:rPr>
          <w:color w:val="000000"/>
          <w:sz w:val="28"/>
          <w:szCs w:val="28"/>
          <w:lang w:val="uk-UA"/>
        </w:rPr>
        <w:t>80</w:t>
      </w:r>
      <w:r w:rsidRPr="006759FE">
        <w:rPr>
          <w:color w:val="000000"/>
          <w:sz w:val="28"/>
          <w:szCs w:val="28"/>
        </w:rPr>
        <w:t>.</w:t>
      </w:r>
    </w:p>
    <w:p w:rsidR="00A925C9" w:rsidRPr="006759FE" w:rsidRDefault="00A925C9" w:rsidP="00487660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759FE">
        <w:rPr>
          <w:color w:val="000000"/>
          <w:sz w:val="28"/>
          <w:szCs w:val="28"/>
        </w:rPr>
        <w:t xml:space="preserve">Запитів на інформацію від фізичних </w:t>
      </w:r>
      <w:r>
        <w:rPr>
          <w:color w:val="000000"/>
          <w:sz w:val="28"/>
          <w:szCs w:val="28"/>
        </w:rPr>
        <w:t xml:space="preserve">осіб – </w:t>
      </w:r>
      <w:r>
        <w:rPr>
          <w:color w:val="000000"/>
          <w:sz w:val="28"/>
          <w:szCs w:val="28"/>
          <w:lang w:val="uk-UA"/>
        </w:rPr>
        <w:t>126</w:t>
      </w:r>
      <w:r w:rsidRPr="006759FE">
        <w:rPr>
          <w:color w:val="000000"/>
          <w:sz w:val="28"/>
          <w:szCs w:val="28"/>
        </w:rPr>
        <w:t>.</w:t>
      </w:r>
    </w:p>
    <w:p w:rsidR="00A925C9" w:rsidRPr="006759FE" w:rsidRDefault="00A925C9" w:rsidP="00487660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6759FE">
        <w:rPr>
          <w:color w:val="000000"/>
          <w:sz w:val="28"/>
          <w:szCs w:val="28"/>
        </w:rPr>
        <w:t xml:space="preserve">Інформаційні запити стосувалися питань галузі </w:t>
      </w:r>
      <w:r>
        <w:rPr>
          <w:color w:val="000000"/>
          <w:sz w:val="28"/>
          <w:szCs w:val="28"/>
          <w:lang w:val="uk-UA"/>
        </w:rPr>
        <w:t xml:space="preserve">охорони здоров»я, </w:t>
      </w:r>
      <w:r w:rsidRPr="006759FE">
        <w:rPr>
          <w:color w:val="000000"/>
          <w:sz w:val="28"/>
          <w:szCs w:val="28"/>
        </w:rPr>
        <w:t>житлово-комунального господарства міста,</w:t>
      </w:r>
      <w:r>
        <w:rPr>
          <w:color w:val="000000"/>
          <w:sz w:val="28"/>
          <w:szCs w:val="28"/>
          <w:lang w:val="uk-UA"/>
        </w:rPr>
        <w:t xml:space="preserve"> р</w:t>
      </w:r>
      <w:r w:rsidRPr="006759FE">
        <w:rPr>
          <w:color w:val="000000"/>
          <w:sz w:val="28"/>
          <w:szCs w:val="28"/>
        </w:rPr>
        <w:t xml:space="preserve">озвитку благоустрою та екології, даних щодо прийнятих міською радою рішень, інформації щодо фінансового забезпечення міста, користування земельними </w:t>
      </w:r>
      <w:r>
        <w:rPr>
          <w:color w:val="000000"/>
          <w:sz w:val="28"/>
          <w:szCs w:val="28"/>
        </w:rPr>
        <w:t>ділянками, будівництва об’єктів</w:t>
      </w:r>
      <w:r>
        <w:rPr>
          <w:color w:val="000000"/>
          <w:sz w:val="28"/>
          <w:szCs w:val="28"/>
          <w:lang w:val="uk-UA"/>
        </w:rPr>
        <w:t xml:space="preserve">, питання освіти та громадського транспорту </w:t>
      </w:r>
      <w:r w:rsidRPr="006759FE">
        <w:rPr>
          <w:color w:val="000000"/>
          <w:sz w:val="28"/>
          <w:szCs w:val="28"/>
        </w:rPr>
        <w:t>тощо.</w:t>
      </w:r>
    </w:p>
    <w:p w:rsidR="00A925C9" w:rsidRPr="003429A0" w:rsidRDefault="00A925C9" w:rsidP="00487660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  <w:lang w:val="uk-UA"/>
        </w:rPr>
      </w:pPr>
      <w:r w:rsidRPr="006759FE">
        <w:rPr>
          <w:color w:val="000000"/>
          <w:sz w:val="28"/>
          <w:szCs w:val="28"/>
        </w:rPr>
        <w:t xml:space="preserve">Зазначена інформація буде заслухана на засіданні виконавчого комітету міської </w:t>
      </w:r>
      <w:r w:rsidRPr="00091D93">
        <w:rPr>
          <w:sz w:val="28"/>
          <w:szCs w:val="28"/>
        </w:rPr>
        <w:t xml:space="preserve">ради </w:t>
      </w:r>
      <w:r>
        <w:rPr>
          <w:sz w:val="28"/>
          <w:szCs w:val="28"/>
          <w:lang w:val="uk-UA"/>
        </w:rPr>
        <w:t>08.04.2020 р.</w:t>
      </w:r>
    </w:p>
    <w:p w:rsidR="00A925C9" w:rsidRDefault="00A925C9" w:rsidP="00487660"/>
    <w:p w:rsidR="00A925C9" w:rsidRPr="00487660" w:rsidRDefault="00A925C9" w:rsidP="009C238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25C9" w:rsidRPr="003429A0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Default="00A925C9" w:rsidP="005B584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25C9" w:rsidRPr="00C65A07" w:rsidRDefault="00A925C9"/>
    <w:sectPr w:rsidR="00A925C9" w:rsidRPr="00C65A07" w:rsidSect="0099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384"/>
    <w:rsid w:val="00002DE1"/>
    <w:rsid w:val="000154A3"/>
    <w:rsid w:val="0003640B"/>
    <w:rsid w:val="00091D93"/>
    <w:rsid w:val="000E4475"/>
    <w:rsid w:val="0016565C"/>
    <w:rsid w:val="003429A0"/>
    <w:rsid w:val="00365803"/>
    <w:rsid w:val="003B5CF4"/>
    <w:rsid w:val="003F6BB1"/>
    <w:rsid w:val="00487660"/>
    <w:rsid w:val="004E4134"/>
    <w:rsid w:val="004F158C"/>
    <w:rsid w:val="00502420"/>
    <w:rsid w:val="00542F7C"/>
    <w:rsid w:val="00594E9E"/>
    <w:rsid w:val="005B47B8"/>
    <w:rsid w:val="005B584F"/>
    <w:rsid w:val="005C7723"/>
    <w:rsid w:val="005E3249"/>
    <w:rsid w:val="005E72F7"/>
    <w:rsid w:val="005F7267"/>
    <w:rsid w:val="006759FE"/>
    <w:rsid w:val="006A741B"/>
    <w:rsid w:val="006B17BB"/>
    <w:rsid w:val="00711A0C"/>
    <w:rsid w:val="007202EB"/>
    <w:rsid w:val="007A28E2"/>
    <w:rsid w:val="00810B94"/>
    <w:rsid w:val="00874B33"/>
    <w:rsid w:val="008E641D"/>
    <w:rsid w:val="00992113"/>
    <w:rsid w:val="009C2384"/>
    <w:rsid w:val="009F5FEE"/>
    <w:rsid w:val="00A34D33"/>
    <w:rsid w:val="00A925C9"/>
    <w:rsid w:val="00B06EBB"/>
    <w:rsid w:val="00C65A07"/>
    <w:rsid w:val="00C7467B"/>
    <w:rsid w:val="00CC1FE5"/>
    <w:rsid w:val="00CF2A2C"/>
    <w:rsid w:val="00DA0F13"/>
    <w:rsid w:val="00E46EFB"/>
    <w:rsid w:val="00F15D27"/>
    <w:rsid w:val="00FF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6E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131</Words>
  <Characters>748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Відповідно до п</dc:title>
  <dc:subject/>
  <dc:creator>d03-nedozhogina</dc:creator>
  <cp:keywords/>
  <dc:description/>
  <cp:lastModifiedBy>Admin</cp:lastModifiedBy>
  <cp:revision>9</cp:revision>
  <cp:lastPrinted>2019-10-03T06:53:00Z</cp:lastPrinted>
  <dcterms:created xsi:type="dcterms:W3CDTF">2019-07-16T07:25:00Z</dcterms:created>
  <dcterms:modified xsi:type="dcterms:W3CDTF">2020-04-02T06:05:00Z</dcterms:modified>
</cp:coreProperties>
</file>